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0" w:rsidRDefault="00F25600">
      <w:pPr>
        <w:pStyle w:val="3"/>
        <w:jc w:val="left"/>
        <w:rPr>
          <w:b w:val="0"/>
          <w:sz w:val="16"/>
          <w:szCs w:val="16"/>
        </w:rPr>
      </w:pPr>
    </w:p>
    <w:p w:rsidR="00832A6F" w:rsidRDefault="00C65E3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C45DBC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43663C" w:rsidRDefault="00701EEC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43663C">
              <w:rPr>
                <w:rFonts w:ascii="Arial" w:hAnsi="Arial" w:cs="Arial"/>
                <w:b/>
                <w:sz w:val="20"/>
              </w:rPr>
              <w:t>Γραμματεία του Τμήματος Αγωγής και Φροντίδας στην Πρώιμη Παιδική Ηλικία του ΔΙΠΑΕ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7E64" w:rsidRDefault="00F25600" w:rsidP="0043663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</w:t>
            </w:r>
            <w:r w:rsidR="00EC03D3">
              <w:rPr>
                <w:rFonts w:ascii="Arial" w:hAnsi="Arial" w:cs="Arial"/>
                <w:sz w:val="20"/>
              </w:rPr>
              <w:t xml:space="preserve">εν οφείλω κάρτα σίτισης στο Γραφείο σίτισης, </w:t>
            </w:r>
            <w:r>
              <w:rPr>
                <w:rFonts w:ascii="Arial" w:hAnsi="Arial" w:cs="Arial"/>
                <w:sz w:val="20"/>
              </w:rPr>
              <w:t xml:space="preserve">ούτε </w:t>
            </w:r>
            <w:r w:rsidR="002115F3">
              <w:rPr>
                <w:rFonts w:ascii="Arial" w:hAnsi="Arial" w:cs="Arial"/>
                <w:sz w:val="20"/>
              </w:rPr>
              <w:t>βιβλία στη Βιβλιοθήκη της Α</w:t>
            </w:r>
            <w:r>
              <w:rPr>
                <w:rFonts w:ascii="Arial" w:hAnsi="Arial" w:cs="Arial"/>
                <w:sz w:val="20"/>
              </w:rPr>
              <w:t>λεξάνδρειας Πανεπιστημιούπολης</w:t>
            </w:r>
            <w:r w:rsidR="001E58AE">
              <w:rPr>
                <w:rFonts w:ascii="Arial" w:hAnsi="Arial" w:cs="Arial"/>
                <w:sz w:val="20"/>
              </w:rPr>
              <w:t xml:space="preserve"> του ΔΙΠΑΕ,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E58AE" w:rsidRDefault="001E58AE" w:rsidP="008043CA">
            <w:pPr>
              <w:pStyle w:val="a9"/>
              <w:numPr>
                <w:ilvl w:val="0"/>
                <w:numId w:val="11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 w:rsidRPr="001E58AE">
              <w:rPr>
                <w:rFonts w:ascii="Arial" w:hAnsi="Arial" w:cs="Arial"/>
                <w:sz w:val="20"/>
              </w:rPr>
              <w:t xml:space="preserve">Καταθέτω την ακαδημαϊκή μου ταυτότητα με δωδεκαψήφιο αριθμό </w:t>
            </w:r>
            <w:r w:rsidR="008043CA">
              <w:rPr>
                <w:rFonts w:ascii="Arial" w:hAnsi="Arial" w:cs="Arial"/>
                <w:sz w:val="20"/>
              </w:rPr>
              <w:t>……………………….</w:t>
            </w:r>
            <w:r w:rsidRPr="001E58AE">
              <w:rPr>
                <w:rFonts w:ascii="Arial" w:hAnsi="Arial" w:cs="Arial"/>
                <w:sz w:val="20"/>
              </w:rPr>
              <w:t xml:space="preserve"> για να ακυρωθεί, όταν θα καταστώ πτυχιούχος ή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E58AE" w:rsidRDefault="001E58AE" w:rsidP="008D5047">
            <w:pPr>
              <w:pStyle w:val="a9"/>
              <w:numPr>
                <w:ilvl w:val="0"/>
                <w:numId w:val="11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 w:rsidRPr="001E58AE">
              <w:rPr>
                <w:rFonts w:ascii="Arial" w:hAnsi="Arial" w:cs="Arial"/>
                <w:sz w:val="20"/>
              </w:rPr>
              <w:t>Έχω απολέσει την ακαδημαϊκή μου ταυτότητα και ζητώ να ακυρωθεί, όταν θα καταστώ πτυχιούχος.</w:t>
            </w:r>
            <w:r>
              <w:rPr>
                <w:rFonts w:ascii="Arial" w:hAnsi="Arial" w:cs="Arial"/>
                <w:sz w:val="20"/>
              </w:rPr>
              <w:t>(επιλέξτε ανάλογα)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43663C" w:rsidRDefault="0043663C" w:rsidP="0043663C">
            <w:pPr>
              <w:pStyle w:val="a9"/>
              <w:numPr>
                <w:ilvl w:val="0"/>
                <w:numId w:val="12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κάποια άλλη υποχρέωση απέναντι στις λοιπές Υπηρε</w:t>
            </w:r>
            <w:r w:rsidR="008D5047">
              <w:rPr>
                <w:rFonts w:ascii="Arial" w:hAnsi="Arial" w:cs="Arial"/>
                <w:sz w:val="20"/>
              </w:rPr>
              <w:t>σίες (π.χ. Γραφείο Διασύνδεσης, Γραφείο</w:t>
            </w:r>
            <w:r>
              <w:rPr>
                <w:rFonts w:ascii="Arial" w:hAnsi="Arial" w:cs="Arial"/>
                <w:sz w:val="20"/>
              </w:rPr>
              <w:t xml:space="preserve"> Π.Α., </w:t>
            </w:r>
            <w:r>
              <w:rPr>
                <w:rFonts w:ascii="Arial" w:hAnsi="Arial" w:cs="Arial"/>
                <w:sz w:val="20"/>
                <w:lang w:val="en-US"/>
              </w:rPr>
              <w:t>ERASMUS</w:t>
            </w:r>
            <w:r w:rsidRPr="004366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κλπ)  της Αλεξάνδρειας Πανεπιστημιούπολης του ΔΙ.ΠΑ.Ε.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8D5047">
        <w:rPr>
          <w:sz w:val="16"/>
        </w:rPr>
        <w:t>22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43663C" w:rsidP="0066351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</w:t>
      </w:r>
      <w:r w:rsidR="00663519">
        <w:rPr>
          <w:sz w:val="16"/>
        </w:rPr>
        <w:t>Η Δηλ</w:t>
      </w:r>
      <w:r>
        <w:rPr>
          <w:sz w:val="16"/>
        </w:rPr>
        <w:t>ών/</w:t>
      </w:r>
      <w:r w:rsidR="00663519">
        <w:rPr>
          <w:sz w:val="16"/>
        </w:rPr>
        <w:t>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D5047" w:rsidP="008D504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8D504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EF088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6D" w:rsidRDefault="00C53B6D">
      <w:r>
        <w:separator/>
      </w:r>
    </w:p>
  </w:endnote>
  <w:endnote w:type="continuationSeparator" w:id="1">
    <w:p w:rsidR="00C53B6D" w:rsidRDefault="00C5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6D" w:rsidRDefault="00C53B6D">
      <w:r>
        <w:separator/>
      </w:r>
    </w:p>
  </w:footnote>
  <w:footnote w:type="continuationSeparator" w:id="1">
    <w:p w:rsidR="00C53B6D" w:rsidRDefault="00C5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B0417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A72"/>
    <w:multiLevelType w:val="hybridMultilevel"/>
    <w:tmpl w:val="7FE03CFA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A6885"/>
    <w:multiLevelType w:val="hybridMultilevel"/>
    <w:tmpl w:val="C22E122C"/>
    <w:lvl w:ilvl="0" w:tplc="55F4F72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E58AE"/>
    <w:rsid w:val="002115F3"/>
    <w:rsid w:val="002F7868"/>
    <w:rsid w:val="0043663C"/>
    <w:rsid w:val="005431D2"/>
    <w:rsid w:val="005A4B34"/>
    <w:rsid w:val="005F015F"/>
    <w:rsid w:val="00663519"/>
    <w:rsid w:val="006D65C4"/>
    <w:rsid w:val="00701EEC"/>
    <w:rsid w:val="007A4561"/>
    <w:rsid w:val="008043CA"/>
    <w:rsid w:val="00832A6F"/>
    <w:rsid w:val="008864EA"/>
    <w:rsid w:val="008D5047"/>
    <w:rsid w:val="00A85995"/>
    <w:rsid w:val="00A9235D"/>
    <w:rsid w:val="00B0417D"/>
    <w:rsid w:val="00B32E04"/>
    <w:rsid w:val="00B358E3"/>
    <w:rsid w:val="00C45DBC"/>
    <w:rsid w:val="00C53B6D"/>
    <w:rsid w:val="00C65E3B"/>
    <w:rsid w:val="00C71D9D"/>
    <w:rsid w:val="00CC7E64"/>
    <w:rsid w:val="00E96520"/>
    <w:rsid w:val="00EC03D3"/>
    <w:rsid w:val="00EF088C"/>
    <w:rsid w:val="00EF3F4C"/>
    <w:rsid w:val="00F2560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8C"/>
    <w:rPr>
      <w:sz w:val="24"/>
      <w:szCs w:val="24"/>
    </w:rPr>
  </w:style>
  <w:style w:type="paragraph" w:styleId="1">
    <w:name w:val="heading 1"/>
    <w:basedOn w:val="a"/>
    <w:next w:val="a"/>
    <w:qFormat/>
    <w:rsid w:val="00EF088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088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F088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F088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F088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F088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F088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F088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F088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0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088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F088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F08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F08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F088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F088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C03D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EC03D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6</cp:revision>
  <cp:lastPrinted>2022-07-05T11:29:00Z</cp:lastPrinted>
  <dcterms:created xsi:type="dcterms:W3CDTF">2021-04-08T09:09:00Z</dcterms:created>
  <dcterms:modified xsi:type="dcterms:W3CDTF">2022-07-05T11:31:00Z</dcterms:modified>
</cp:coreProperties>
</file>